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3384" w:rsidRPr="00F3322F" w:rsidRDefault="00703384" w:rsidP="00703384">
      <w:pPr>
        <w:jc w:val="center"/>
        <w:rPr>
          <w:b/>
          <w:lang w:val="pl-PL"/>
        </w:rPr>
      </w:pPr>
      <w:r w:rsidRPr="00F3322F">
        <w:rPr>
          <w:b/>
          <w:lang w:val="pl-PL"/>
        </w:rPr>
        <w:t xml:space="preserve">PRIJAVNI OBRAZAC </w:t>
      </w:r>
    </w:p>
    <w:p w:rsidR="00703384" w:rsidRPr="00F3322F" w:rsidRDefault="00703384" w:rsidP="00703384">
      <w:pPr>
        <w:jc w:val="center"/>
        <w:rPr>
          <w:b/>
          <w:lang w:val="pl-PL"/>
        </w:rPr>
      </w:pPr>
      <w:r w:rsidRPr="00F3322F">
        <w:rPr>
          <w:b/>
          <w:lang w:val="pl-PL"/>
        </w:rPr>
        <w:t>ZA IMEN</w:t>
      </w:r>
      <w:r>
        <w:rPr>
          <w:b/>
          <w:lang w:val="pl-PL"/>
        </w:rPr>
        <w:t xml:space="preserve">OVANJE PREDSJEDNIKA I ČLANOVA </w:t>
      </w:r>
      <w:r w:rsidRPr="00275669">
        <w:rPr>
          <w:b/>
          <w:u w:val="single"/>
          <w:lang w:val="pl-PL"/>
        </w:rPr>
        <w:t>UPRAVNI O</w:t>
      </w:r>
      <w:r w:rsidRPr="00F3322F">
        <w:rPr>
          <w:b/>
          <w:u w:val="single"/>
          <w:lang w:val="pl-PL"/>
        </w:rPr>
        <w:t>DBOR</w:t>
      </w:r>
    </w:p>
    <w:p w:rsidR="00703384" w:rsidRPr="00F3322F" w:rsidRDefault="00703384" w:rsidP="00703384">
      <w:pPr>
        <w:shd w:val="clear" w:color="auto" w:fill="FFFFFF"/>
        <w:spacing w:line="259" w:lineRule="exact"/>
        <w:ind w:right="29"/>
        <w:jc w:val="center"/>
        <w:rPr>
          <w:b/>
          <w:lang w:val="pl-PL"/>
        </w:rPr>
      </w:pPr>
      <w:r w:rsidRPr="00F3322F">
        <w:rPr>
          <w:b/>
          <w:bCs/>
          <w:iCs/>
        </w:rPr>
        <w:t>JAVNE USTANOVE „</w:t>
      </w:r>
      <w:r>
        <w:rPr>
          <w:b/>
          <w:bCs/>
          <w:iCs/>
        </w:rPr>
        <w:t>INSTITUT ZA RAZVOJ PREDUNIVERZITETSKOG OBRAZOVANJA KANTONA SARAJEVO</w:t>
      </w:r>
      <w:r w:rsidRPr="00F3322F">
        <w:rPr>
          <w:b/>
          <w:bCs/>
          <w:iCs/>
        </w:rPr>
        <w:t>,</w:t>
      </w:r>
    </w:p>
    <w:p w:rsidR="00703384" w:rsidRPr="00F3322F" w:rsidRDefault="00703384" w:rsidP="00703384">
      <w:pPr>
        <w:jc w:val="center"/>
        <w:rPr>
          <w:b/>
          <w:lang w:val="pl-PL"/>
        </w:rPr>
      </w:pPr>
      <w:r w:rsidRPr="00F3322F">
        <w:rPr>
          <w:b/>
          <w:lang w:val="pl-PL"/>
        </w:rPr>
        <w:t>ČIJA KONAČNA IMENOVANJA VRŠI VLADA KANTONA SARAJEVO</w:t>
      </w:r>
    </w:p>
    <w:p w:rsidR="00703384" w:rsidRPr="00F3322F" w:rsidRDefault="00703384" w:rsidP="00703384">
      <w:pPr>
        <w:jc w:val="center"/>
        <w:rPr>
          <w:lang w:val="pl-PL"/>
        </w:rPr>
      </w:pPr>
    </w:p>
    <w:p w:rsidR="00703384" w:rsidRPr="00F3322F" w:rsidRDefault="00703384" w:rsidP="00703384">
      <w:pPr>
        <w:jc w:val="center"/>
        <w:rPr>
          <w:lang w:val="pl-PL"/>
        </w:rPr>
      </w:pPr>
    </w:p>
    <w:p w:rsidR="00703384" w:rsidRPr="00F3322F" w:rsidRDefault="00703384" w:rsidP="00703384">
      <w:pPr>
        <w:jc w:val="both"/>
      </w:pPr>
      <w:r>
        <w:t>Predsjednik i članovi Upravnog</w:t>
      </w:r>
      <w:r w:rsidRPr="00F3322F">
        <w:t xml:space="preserve"> odbora se imenuju na period od četiri godine sa </w:t>
      </w:r>
      <w:proofErr w:type="spellStart"/>
      <w:r w:rsidRPr="00F3322F">
        <w:t>mogućnošću</w:t>
      </w:r>
      <w:proofErr w:type="spellEnd"/>
      <w:r w:rsidRPr="00F3322F">
        <w:t xml:space="preserve"> ponovnog imenovanja.</w:t>
      </w:r>
    </w:p>
    <w:p w:rsidR="00703384" w:rsidRPr="00F3322F" w:rsidRDefault="00703384" w:rsidP="00703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03384" w:rsidTr="00EF269C">
        <w:tc>
          <w:tcPr>
            <w:tcW w:w="9628" w:type="dxa"/>
            <w:gridSpan w:val="4"/>
          </w:tcPr>
          <w:p w:rsidR="00703384" w:rsidRDefault="00703384" w:rsidP="00EF269C">
            <w:pPr>
              <w:jc w:val="center"/>
            </w:pPr>
            <w:r w:rsidRPr="00F3322F">
              <w:rPr>
                <w:b/>
              </w:rPr>
              <w:t>PODACI O USTANOVI I POZICIJI NA KOJU KANDIDAT APLICIRA</w:t>
            </w:r>
          </w:p>
        </w:tc>
      </w:tr>
      <w:tr w:rsidR="00703384" w:rsidTr="00EF269C">
        <w:tc>
          <w:tcPr>
            <w:tcW w:w="2407" w:type="dxa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 xml:space="preserve">Naziv ustanove </w:t>
            </w:r>
          </w:p>
        </w:tc>
        <w:tc>
          <w:tcPr>
            <w:tcW w:w="7221" w:type="dxa"/>
            <w:gridSpan w:val="3"/>
          </w:tcPr>
          <w:p w:rsidR="00703384" w:rsidRPr="00F3322F" w:rsidRDefault="00703384" w:rsidP="00EF269C">
            <w:pPr>
              <w:snapToGrid w:val="0"/>
              <w:jc w:val="both"/>
            </w:pPr>
            <w:r>
              <w:t xml:space="preserve">Javna ustanova </w:t>
            </w:r>
            <w:r w:rsidRPr="0052514D">
              <w:t xml:space="preserve">Institut za razvoj </w:t>
            </w:r>
            <w:proofErr w:type="spellStart"/>
            <w:r w:rsidRPr="0052514D">
              <w:t>preduniverzitetskog</w:t>
            </w:r>
            <w:proofErr w:type="spellEnd"/>
            <w:r w:rsidRPr="0052514D">
              <w:t xml:space="preserve"> obrazovanja Kantona Sarajevo</w:t>
            </w:r>
            <w:r w:rsidRPr="00F3322F">
              <w:t xml:space="preserve"> </w:t>
            </w:r>
          </w:p>
        </w:tc>
      </w:tr>
      <w:tr w:rsidR="00703384" w:rsidTr="00EF269C">
        <w:tc>
          <w:tcPr>
            <w:tcW w:w="9628" w:type="dxa"/>
            <w:gridSpan w:val="4"/>
          </w:tcPr>
          <w:p w:rsidR="00703384" w:rsidRDefault="00703384" w:rsidP="00EF269C">
            <w:pPr>
              <w:jc w:val="center"/>
            </w:pPr>
            <w:r w:rsidRPr="00F3322F">
              <w:rPr>
                <w:b/>
              </w:rPr>
              <w:t>Prijavljujem se na poziciju (</w:t>
            </w:r>
            <w:proofErr w:type="spellStart"/>
            <w:r w:rsidRPr="00F3322F">
              <w:rPr>
                <w:b/>
              </w:rPr>
              <w:t>zaokružiti</w:t>
            </w:r>
            <w:proofErr w:type="spellEnd"/>
            <w:r w:rsidRPr="00F3322F">
              <w:rPr>
                <w:b/>
              </w:rPr>
              <w:t xml:space="preserve"> redni broj):</w:t>
            </w:r>
          </w:p>
        </w:tc>
      </w:tr>
      <w:tr w:rsidR="00703384" w:rsidTr="00EF269C">
        <w:tc>
          <w:tcPr>
            <w:tcW w:w="2407" w:type="dxa"/>
          </w:tcPr>
          <w:p w:rsidR="00703384" w:rsidRDefault="00703384" w:rsidP="00EF269C">
            <w:pPr>
              <w:jc w:val="center"/>
            </w:pPr>
            <w:r>
              <w:t>1. Predsjednik Upravnog</w:t>
            </w:r>
            <w:r w:rsidRPr="00F3322F">
              <w:t xml:space="preserve"> odbora, predstavnik Ministarstva</w:t>
            </w:r>
            <w:r>
              <w:t xml:space="preserve"> za odgoj i obrazovanje Kantona Sarajevo</w:t>
            </w:r>
          </w:p>
        </w:tc>
        <w:tc>
          <w:tcPr>
            <w:tcW w:w="2407" w:type="dxa"/>
          </w:tcPr>
          <w:p w:rsidR="00703384" w:rsidRDefault="00703384" w:rsidP="00EF269C">
            <w:pPr>
              <w:jc w:val="center"/>
            </w:pPr>
            <w:r>
              <w:t>2. Član Upravnog</w:t>
            </w:r>
            <w:r w:rsidRPr="00F3322F">
              <w:t xml:space="preserve"> odbora, predstavnik Ministarstva</w:t>
            </w:r>
            <w:r>
              <w:t xml:space="preserve"> za odgoj i obrazovanje Kantona Sarajevo</w:t>
            </w:r>
          </w:p>
        </w:tc>
        <w:tc>
          <w:tcPr>
            <w:tcW w:w="2407" w:type="dxa"/>
          </w:tcPr>
          <w:p w:rsidR="00703384" w:rsidRDefault="00703384" w:rsidP="00EF269C">
            <w:pPr>
              <w:jc w:val="center"/>
            </w:pPr>
            <w:r>
              <w:t xml:space="preserve">3. Član Upravnog odbora, predstavnik </w:t>
            </w:r>
            <w:r w:rsidRPr="0052514D">
              <w:t>Ministarstva za nauku, visoko obrazovanje                                                             i mlade Kantona Sarajevo</w:t>
            </w:r>
          </w:p>
        </w:tc>
        <w:tc>
          <w:tcPr>
            <w:tcW w:w="2407" w:type="dxa"/>
          </w:tcPr>
          <w:p w:rsidR="00703384" w:rsidRDefault="00703384" w:rsidP="00EF269C">
            <w:pPr>
              <w:jc w:val="center"/>
            </w:pPr>
            <w:r>
              <w:t xml:space="preserve">4. </w:t>
            </w:r>
            <w:proofErr w:type="spellStart"/>
            <w:r>
              <w:t>Čan</w:t>
            </w:r>
            <w:proofErr w:type="spellEnd"/>
            <w:r>
              <w:t xml:space="preserve"> Upravnog odbora, predstavnik iz reda radnika Instituta</w:t>
            </w:r>
          </w:p>
        </w:tc>
      </w:tr>
    </w:tbl>
    <w:p w:rsidR="00703384" w:rsidRPr="00F3322F" w:rsidRDefault="00703384" w:rsidP="00703384"/>
    <w:p w:rsidR="00703384" w:rsidRPr="00F3322F" w:rsidRDefault="00703384" w:rsidP="0070338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98"/>
        <w:gridCol w:w="498"/>
        <w:gridCol w:w="499"/>
        <w:gridCol w:w="498"/>
        <w:gridCol w:w="499"/>
        <w:gridCol w:w="498"/>
        <w:gridCol w:w="499"/>
        <w:gridCol w:w="498"/>
        <w:gridCol w:w="499"/>
        <w:gridCol w:w="498"/>
        <w:gridCol w:w="499"/>
        <w:gridCol w:w="498"/>
        <w:gridCol w:w="509"/>
      </w:tblGrid>
      <w:tr w:rsidR="00703384" w:rsidRPr="00F3322F" w:rsidTr="00EF269C">
        <w:trPr>
          <w:trHeight w:val="308"/>
        </w:trPr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  <w:rPr>
                <w:b/>
              </w:rPr>
            </w:pPr>
            <w:r w:rsidRPr="00F3322F">
              <w:rPr>
                <w:b/>
              </w:rPr>
              <w:t>PODACI O KANDIDATU</w:t>
            </w:r>
          </w:p>
        </w:tc>
      </w:tr>
      <w:tr w:rsidR="00703384" w:rsidRPr="00F3322F" w:rsidTr="00EF269C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Ime i prezime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  <w:rPr>
                <w:lang w:val="pl-PL"/>
              </w:rPr>
            </w:pPr>
          </w:p>
        </w:tc>
      </w:tr>
      <w:tr w:rsidR="00703384" w:rsidRPr="00F3322F" w:rsidTr="00EF269C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Ime oca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  <w:tr w:rsidR="00703384" w:rsidRPr="00F3322F" w:rsidTr="00EF269C">
        <w:trPr>
          <w:trHeight w:val="3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Jedinstveni matični broj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  <w:tr w:rsidR="00703384" w:rsidRPr="00F3322F" w:rsidTr="00EF269C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Datum rođenja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  <w:tr w:rsidR="00703384" w:rsidRPr="00F3322F" w:rsidTr="00EF269C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Mjesto rođenja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  <w:tr w:rsidR="00703384" w:rsidRPr="00F3322F" w:rsidTr="00EF269C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Državljanstvo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  <w:tr w:rsidR="00703384" w:rsidRPr="00F3322F" w:rsidTr="00EF269C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Adresa stanovanja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  <w:tr w:rsidR="00703384" w:rsidRPr="00F3322F" w:rsidTr="00EF269C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Općina stanovanja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  <w:tr w:rsidR="00703384" w:rsidRPr="00F3322F" w:rsidTr="00EF269C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84" w:rsidRPr="00F3322F" w:rsidRDefault="00703384" w:rsidP="00EF269C">
            <w:pPr>
              <w:snapToGrid w:val="0"/>
              <w:jc w:val="center"/>
            </w:pPr>
            <w:r w:rsidRPr="00F3322F">
              <w:t>Kontakt telefon i e-mail adresa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84" w:rsidRPr="00F3322F" w:rsidRDefault="00703384" w:rsidP="00EF269C">
            <w:pPr>
              <w:snapToGrid w:val="0"/>
              <w:jc w:val="both"/>
            </w:pPr>
          </w:p>
        </w:tc>
      </w:tr>
    </w:tbl>
    <w:p w:rsidR="00703384" w:rsidRDefault="00703384" w:rsidP="00703384">
      <w:pPr>
        <w:jc w:val="both"/>
        <w:rPr>
          <w:b/>
          <w:i/>
        </w:rPr>
      </w:pPr>
    </w:p>
    <w:p w:rsidR="00703384" w:rsidRDefault="00703384" w:rsidP="00703384">
      <w:pPr>
        <w:jc w:val="both"/>
        <w:rPr>
          <w:b/>
          <w:i/>
        </w:rPr>
      </w:pPr>
    </w:p>
    <w:p w:rsidR="00703384" w:rsidRDefault="00703384" w:rsidP="00703384">
      <w:pPr>
        <w:jc w:val="both"/>
        <w:rPr>
          <w:b/>
          <w:i/>
        </w:rPr>
      </w:pPr>
    </w:p>
    <w:p w:rsidR="00703384" w:rsidRPr="0053187B" w:rsidRDefault="00703384" w:rsidP="00703384">
      <w:pPr>
        <w:jc w:val="both"/>
        <w:rPr>
          <w:b/>
          <w:i/>
        </w:rPr>
      </w:pPr>
      <w:r w:rsidRPr="0053187B">
        <w:rPr>
          <w:b/>
          <w:i/>
        </w:rPr>
        <w:t>*Obavezno popuniti sva polja u prijavnom obrascu.</w:t>
      </w:r>
    </w:p>
    <w:p w:rsidR="00703384" w:rsidRPr="0053187B" w:rsidRDefault="00703384" w:rsidP="00703384">
      <w:pPr>
        <w:jc w:val="both"/>
        <w:rPr>
          <w:b/>
          <w:i/>
        </w:rPr>
      </w:pPr>
      <w:r w:rsidRPr="0053187B">
        <w:rPr>
          <w:b/>
          <w:i/>
        </w:rPr>
        <w:t>*Prijavu popuniti čitko štampanim slovima</w:t>
      </w:r>
    </w:p>
    <w:p w:rsidR="00703384" w:rsidRDefault="00703384" w:rsidP="00703384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</w:p>
    <w:p w:rsidR="00703384" w:rsidRDefault="00703384" w:rsidP="00703384">
      <w:pPr>
        <w:jc w:val="both"/>
      </w:pPr>
      <w:r>
        <w:lastRenderedPageBreak/>
        <w:t xml:space="preserve">Uz </w:t>
      </w:r>
      <w:r w:rsidRPr="000B58FF">
        <w:rPr>
          <w:b/>
        </w:rPr>
        <w:t>prijavni obrazac</w:t>
      </w:r>
      <w:r>
        <w:t xml:space="preserve"> prilažem slijedeću dokumentaciju (original ili ovjerenu fotokopiju) propisanu Javnim pozivom (</w:t>
      </w:r>
      <w:proofErr w:type="spellStart"/>
      <w:r>
        <w:t>zaokružiti</w:t>
      </w:r>
      <w:proofErr w:type="spellEnd"/>
      <w:r>
        <w:t>):</w:t>
      </w:r>
    </w:p>
    <w:p w:rsidR="00703384" w:rsidRDefault="00703384" w:rsidP="00703384">
      <w:pPr>
        <w:jc w:val="both"/>
      </w:pPr>
      <w:r>
        <w:tab/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>biografiju,</w:t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>univerzitetsku diplomu;</w:t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>uvjerenje o državljanstvu (ne starije od 6 mjeseci);</w:t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>potvrdu/uvjerenje o radnom stažu (potpisanu i ovjerenu od strane poslodavca);</w:t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>potpisanu Izjavu o ispunjavanju uvjeta (dokaz tačke III Javnog poziva), ovjerenu od strane nadležne općinske službe;</w:t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 xml:space="preserve">Obrazac za pitanja o eventualnom postojanju sukoba </w:t>
      </w:r>
      <w:proofErr w:type="spellStart"/>
      <w:r>
        <w:t>interesa</w:t>
      </w:r>
      <w:proofErr w:type="spellEnd"/>
      <w:r>
        <w:t>;</w:t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 xml:space="preserve">Kandidat za predstavnika radnika dužan je dostaviti potvrdu ili uvjerenje kojom dokazuje da ima status radnika u Javnoj ustanovi </w:t>
      </w:r>
      <w:r w:rsidRPr="0052514D">
        <w:t xml:space="preserve">Institut za razvoj </w:t>
      </w:r>
      <w:proofErr w:type="spellStart"/>
      <w:r w:rsidRPr="0052514D">
        <w:t>preduniverzitetsk</w:t>
      </w:r>
      <w:r>
        <w:t>og</w:t>
      </w:r>
      <w:proofErr w:type="spellEnd"/>
      <w:r>
        <w:t xml:space="preserve"> obrazovanja Kantona Sarajevo</w:t>
      </w:r>
      <w:r w:rsidRPr="0052514D">
        <w:t xml:space="preserve"> </w:t>
      </w:r>
      <w:r>
        <w:t>u čiji se upravni odbor kandidira;</w:t>
      </w:r>
    </w:p>
    <w:p w:rsidR="00703384" w:rsidRDefault="00703384" w:rsidP="00703384">
      <w:pPr>
        <w:pStyle w:val="ListParagraph"/>
        <w:numPr>
          <w:ilvl w:val="0"/>
          <w:numId w:val="6"/>
        </w:numPr>
        <w:jc w:val="both"/>
      </w:pPr>
      <w:r>
        <w:t xml:space="preserve">Kandidat za predstavnika Ministarstva za odgoj i obrazovanje Kantona Sarajevo i Ministarstva za nauku, visoko obrazovanje </w:t>
      </w:r>
      <w:r w:rsidRPr="0052514D">
        <w:t>i mlade Kantona Sarajevo</w:t>
      </w:r>
      <w:r>
        <w:t xml:space="preserve"> dužan je dostavit potpisanu izjavu ovjerenu od strane nadležne općinske službe kojom dokazuje da nema status radnika Javne ustanove </w:t>
      </w:r>
      <w:r w:rsidRPr="0052514D">
        <w:t xml:space="preserve">Institut za razvoj </w:t>
      </w:r>
      <w:proofErr w:type="spellStart"/>
      <w:r w:rsidRPr="0052514D">
        <w:t>preduniverzitetskog</w:t>
      </w:r>
      <w:proofErr w:type="spellEnd"/>
      <w:r w:rsidRPr="0052514D">
        <w:t xml:space="preserve"> obrazovanja Kant</w:t>
      </w:r>
      <w:r>
        <w:t>ona Sarajevo.</w:t>
      </w: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  <w:r>
        <w:t xml:space="preserve">U Sarajevu, ................... 2022. godine                                             _______________ </w:t>
      </w:r>
    </w:p>
    <w:p w:rsidR="00703384" w:rsidRDefault="00703384" w:rsidP="00703384">
      <w:pPr>
        <w:jc w:val="both"/>
      </w:pPr>
      <w:r>
        <w:t xml:space="preserve">                                                                                                           Podnosilac prijave</w:t>
      </w: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</w:p>
    <w:p w:rsidR="00703384" w:rsidRDefault="00703384" w:rsidP="00703384">
      <w:pPr>
        <w:jc w:val="both"/>
      </w:pPr>
    </w:p>
    <w:p w:rsidR="00703384" w:rsidRPr="00486D80" w:rsidRDefault="00703384" w:rsidP="00703384">
      <w:pPr>
        <w:jc w:val="both"/>
      </w:pPr>
    </w:p>
    <w:p w:rsidR="00EE0E23" w:rsidRPr="00834024" w:rsidRDefault="00834024" w:rsidP="002F0D29">
      <w:pPr>
        <w:jc w:val="both"/>
        <w:rPr>
          <w:spacing w:val="2"/>
          <w:position w:val="2"/>
        </w:rPr>
      </w:pPr>
      <w:bookmarkStart w:id="0" w:name="_GoBack"/>
      <w:bookmarkEnd w:id="0"/>
      <w:r>
        <w:rPr>
          <w:spacing w:val="2"/>
          <w:position w:val="2"/>
        </w:rPr>
        <w:t xml:space="preserve"> </w:t>
      </w:r>
    </w:p>
    <w:sectPr w:rsidR="00EE0E23" w:rsidRPr="00834024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8E" w:rsidRDefault="00D94D8E">
      <w:r>
        <w:separator/>
      </w:r>
    </w:p>
  </w:endnote>
  <w:endnote w:type="continuationSeparator" w:id="0">
    <w:p w:rsidR="00D94D8E" w:rsidRDefault="00D9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0338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0338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0338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0338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8E" w:rsidRDefault="00D94D8E">
      <w:r>
        <w:separator/>
      </w:r>
    </w:p>
  </w:footnote>
  <w:footnote w:type="continuationSeparator" w:id="0">
    <w:p w:rsidR="00D94D8E" w:rsidRDefault="00D9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t>Bosna i Hercegovina</w:t>
          </w:r>
        </w:p>
        <w:p w:rsidR="00B775E5" w:rsidRDefault="00124895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b/>
              <w:bCs/>
            </w:rPr>
            <w:t xml:space="preserve">            Ministarstvo </w:t>
          </w:r>
          <w:r w:rsidR="00B05450">
            <w:rPr>
              <w:b/>
              <w:bCs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</w:rPr>
            <w:t>Министарство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за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одгој</w:t>
          </w:r>
          <w:proofErr w:type="spellEnd"/>
          <w:r>
            <w:rPr>
              <w:b/>
              <w:bCs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</w:rPr>
            <w:t>образовање</w:t>
          </w:r>
          <w:proofErr w:type="spellEnd"/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1DEB7A78"/>
    <w:multiLevelType w:val="hybridMultilevel"/>
    <w:tmpl w:val="38407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17C"/>
    <w:multiLevelType w:val="hybridMultilevel"/>
    <w:tmpl w:val="50AA220E"/>
    <w:lvl w:ilvl="0" w:tplc="8058487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235D"/>
    <w:multiLevelType w:val="hybridMultilevel"/>
    <w:tmpl w:val="CA5488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B7D2C"/>
    <w:multiLevelType w:val="hybridMultilevel"/>
    <w:tmpl w:val="D368B5A0"/>
    <w:lvl w:ilvl="0" w:tplc="2038618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85158"/>
    <w:multiLevelType w:val="hybridMultilevel"/>
    <w:tmpl w:val="107CB9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6"/>
    <w:rsid w:val="000F4A71"/>
    <w:rsid w:val="00100D22"/>
    <w:rsid w:val="00110461"/>
    <w:rsid w:val="00124895"/>
    <w:rsid w:val="001741B9"/>
    <w:rsid w:val="00174628"/>
    <w:rsid w:val="00210D15"/>
    <w:rsid w:val="00215C6E"/>
    <w:rsid w:val="00264F5A"/>
    <w:rsid w:val="002F0D29"/>
    <w:rsid w:val="00335406"/>
    <w:rsid w:val="003B45A5"/>
    <w:rsid w:val="003C6216"/>
    <w:rsid w:val="003F6E2C"/>
    <w:rsid w:val="00401E93"/>
    <w:rsid w:val="00451F8F"/>
    <w:rsid w:val="0045591C"/>
    <w:rsid w:val="00470BBB"/>
    <w:rsid w:val="00477A13"/>
    <w:rsid w:val="004F4314"/>
    <w:rsid w:val="005341D2"/>
    <w:rsid w:val="00536087"/>
    <w:rsid w:val="0056065F"/>
    <w:rsid w:val="00594569"/>
    <w:rsid w:val="005C0187"/>
    <w:rsid w:val="00611F94"/>
    <w:rsid w:val="00672098"/>
    <w:rsid w:val="006A0FE3"/>
    <w:rsid w:val="006B0600"/>
    <w:rsid w:val="006C56B1"/>
    <w:rsid w:val="00702CF7"/>
    <w:rsid w:val="00703384"/>
    <w:rsid w:val="00715AA2"/>
    <w:rsid w:val="0077052E"/>
    <w:rsid w:val="0078520E"/>
    <w:rsid w:val="00834024"/>
    <w:rsid w:val="00853494"/>
    <w:rsid w:val="00864FE3"/>
    <w:rsid w:val="00865BB1"/>
    <w:rsid w:val="009130DC"/>
    <w:rsid w:val="00930EEF"/>
    <w:rsid w:val="0094144B"/>
    <w:rsid w:val="009A3D6C"/>
    <w:rsid w:val="009A7BA8"/>
    <w:rsid w:val="009A7CEE"/>
    <w:rsid w:val="009F0200"/>
    <w:rsid w:val="009F582C"/>
    <w:rsid w:val="00A1345F"/>
    <w:rsid w:val="00A85E21"/>
    <w:rsid w:val="00AB3A0C"/>
    <w:rsid w:val="00B05450"/>
    <w:rsid w:val="00B46C5C"/>
    <w:rsid w:val="00B531EC"/>
    <w:rsid w:val="00B66667"/>
    <w:rsid w:val="00B75E10"/>
    <w:rsid w:val="00B775E5"/>
    <w:rsid w:val="00C90A0B"/>
    <w:rsid w:val="00CB677F"/>
    <w:rsid w:val="00D44799"/>
    <w:rsid w:val="00D94D8E"/>
    <w:rsid w:val="00E074B6"/>
    <w:rsid w:val="00E158B0"/>
    <w:rsid w:val="00E437D0"/>
    <w:rsid w:val="00EA29D8"/>
    <w:rsid w:val="00EE0E23"/>
    <w:rsid w:val="00F2530A"/>
    <w:rsid w:val="00F4731B"/>
    <w:rsid w:val="00F65C55"/>
    <w:rsid w:val="00F91E3A"/>
    <w:rsid w:val="00F93259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0C3F31"/>
  <w15:docId w15:val="{7465ECDD-BE1A-4C54-B71E-C1807F5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4B"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uiPriority w:val="99"/>
    <w:rsid w:val="00B05450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D15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B66667"/>
    <w:pPr>
      <w:suppressAutoHyphens/>
    </w:pPr>
    <w:rPr>
      <w:sz w:val="24"/>
      <w:szCs w:val="24"/>
      <w:lang w:val="hr-HR" w:eastAsia="ar-SA"/>
    </w:rPr>
  </w:style>
  <w:style w:type="character" w:styleId="Strong">
    <w:name w:val="Strong"/>
    <w:basedOn w:val="DefaultParagraphFont"/>
    <w:uiPriority w:val="22"/>
    <w:qFormat/>
    <w:rsid w:val="003C6216"/>
    <w:rPr>
      <w:b/>
      <w:bCs/>
    </w:rPr>
  </w:style>
  <w:style w:type="table" w:styleId="TableGrid">
    <w:name w:val="Table Grid"/>
    <w:basedOn w:val="TableNormal"/>
    <w:uiPriority w:val="59"/>
    <w:rsid w:val="0070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.hodzic\Downloads\MINISTARSTVA_MO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MINISTARSTVA_MO_2022_v3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Trešnjo</dc:creator>
  <cp:lastModifiedBy>Emil Hodžić</cp:lastModifiedBy>
  <cp:revision>2</cp:revision>
  <cp:lastPrinted>2022-02-18T12:17:00Z</cp:lastPrinted>
  <dcterms:created xsi:type="dcterms:W3CDTF">2022-04-29T10:04:00Z</dcterms:created>
  <dcterms:modified xsi:type="dcterms:W3CDTF">2022-04-29T10:04:00Z</dcterms:modified>
</cp:coreProperties>
</file>