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4F9" w:rsidRDefault="001B74F9" w:rsidP="001B74F9">
      <w:pPr>
        <w:jc w:val="center"/>
      </w:pPr>
      <w:bookmarkStart w:id="0" w:name="_GoBack"/>
      <w:bookmarkEnd w:id="0"/>
      <w:r>
        <w:rPr>
          <w:b/>
          <w:caps/>
        </w:rPr>
        <w:t>O</w:t>
      </w:r>
      <w:r>
        <w:rPr>
          <w:b/>
        </w:rPr>
        <w:t xml:space="preserve">brazac </w:t>
      </w:r>
      <w:r w:rsidR="00400167">
        <w:rPr>
          <w:b/>
        </w:rPr>
        <w:t xml:space="preserve">prijave za finansiranje/sufinansiranje projekata/programa/aktivnosti sa popisom priloga dostavljene dokumentacije </w:t>
      </w:r>
    </w:p>
    <w:p w:rsidR="001B74F9" w:rsidRDefault="001B74F9" w:rsidP="001B74F9">
      <w:pPr>
        <w:jc w:val="center"/>
      </w:pPr>
      <w:r>
        <w:rPr>
          <w:b/>
        </w:rPr>
        <w:t>( za neprofitne organizacije)</w:t>
      </w:r>
    </w:p>
    <w:p w:rsidR="001B74F9" w:rsidRDefault="001B74F9" w:rsidP="001B74F9">
      <w:pPr>
        <w:jc w:val="center"/>
        <w:rPr>
          <w:b/>
        </w:rPr>
      </w:pPr>
    </w:p>
    <w:tbl>
      <w:tblPr>
        <w:tblW w:w="1051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"/>
        <w:gridCol w:w="1195"/>
        <w:gridCol w:w="3240"/>
        <w:gridCol w:w="1080"/>
        <w:gridCol w:w="1080"/>
        <w:gridCol w:w="1080"/>
        <w:gridCol w:w="1231"/>
        <w:gridCol w:w="901"/>
      </w:tblGrid>
      <w:tr w:rsidR="001B74F9" w:rsidTr="00292563">
        <w:trPr>
          <w:cantSplit/>
          <w:trHeight w:val="11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  <w:p w:rsidR="001B74F9" w:rsidRDefault="001B74F9" w:rsidP="00292563">
            <w:r>
              <w:t>4.1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Naziv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AC3D46" w:rsidRDefault="00AC3D46" w:rsidP="00292563">
            <w:pPr>
              <w:tabs>
                <w:tab w:val="left" w:leader="dot" w:pos="8335"/>
              </w:tabs>
            </w:pPr>
          </w:p>
          <w:p w:rsidR="00AC3D46" w:rsidRDefault="00AC3D46" w:rsidP="00292563">
            <w:pPr>
              <w:tabs>
                <w:tab w:val="left" w:leader="dot" w:pos="8335"/>
              </w:tabs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Puni naziv projekta</w:t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34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>
            <w:r>
              <w:t>4.1.2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Podnosioc prijave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Naziv podnosioca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Organizacioni oblik podnosioca-Identifikacioni broj/za pravna lica, fizičko lice i sl.</w:t>
            </w:r>
          </w:p>
          <w:p w:rsidR="001B74F9" w:rsidRDefault="001B74F9" w:rsidP="00292563">
            <w:pPr>
              <w:jc w:val="center"/>
            </w:pPr>
          </w:p>
          <w:p w:rsidR="00AC3D46" w:rsidRDefault="00AC3D46" w:rsidP="00AC3D46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Naziv i adresa banke u kojoj je račun otvoren, broj transakcijskog računa/za pravna lica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Adresa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Telefon, fax i e-mail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Ime i prezime odgovorne osobe, funkcija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Ime i prezime kontakt osobe, funkcija, telefon, e-mail</w:t>
            </w:r>
          </w:p>
        </w:tc>
      </w:tr>
      <w:tr w:rsidR="001B74F9" w:rsidTr="00292563">
        <w:trPr>
          <w:cantSplit/>
          <w:trHeight w:val="27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Obrazloženje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Ciljevi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Generalni  (opći) cilj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Posebni ciljevi</w:t>
            </w:r>
          </w:p>
        </w:tc>
      </w:tr>
      <w:tr w:rsidR="001B74F9" w:rsidTr="00292563">
        <w:trPr>
          <w:cantSplit/>
          <w:trHeight w:val="12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Područje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Mjesto realizacije projekta, uža lokacija, općina, adresa</w:t>
            </w:r>
          </w:p>
        </w:tc>
      </w:tr>
      <w:tr w:rsidR="001B74F9" w:rsidTr="00292563">
        <w:trPr>
          <w:cantSplit/>
          <w:trHeight w:val="1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r>
              <w:t>4.1.6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Aktivnosti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B74F9" w:rsidRDefault="001B74F9" w:rsidP="00292563">
            <w:pPr>
              <w:ind w:left="113" w:right="113"/>
              <w:jc w:val="center"/>
              <w:rPr>
                <w:b/>
              </w:rPr>
            </w:pPr>
          </w:p>
          <w:p w:rsidR="001B74F9" w:rsidRDefault="001B74F9" w:rsidP="00292563">
            <w:pPr>
              <w:ind w:right="113"/>
              <w:jc w:val="center"/>
            </w:pPr>
            <w:r>
              <w:t>Vremenski okvir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Predviđeni početak projekta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Trajanje projekta</w:t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Trajanje aktivnosti po mjesecima</w:t>
            </w:r>
          </w:p>
          <w:p w:rsidR="001B74F9" w:rsidRDefault="001B74F9" w:rsidP="00292563">
            <w:pPr>
              <w:jc w:val="center"/>
            </w:pPr>
          </w:p>
        </w:tc>
      </w:tr>
      <w:tr w:rsidR="001B74F9" w:rsidTr="00292563">
        <w:trPr>
          <w:cantSplit/>
          <w:trHeight w:val="16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rPr>
                <w:caps/>
              </w:rPr>
              <w:t>p</w:t>
            </w:r>
            <w:r>
              <w:t>retpostavke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</w:p>
        </w:tc>
      </w:tr>
      <w:tr w:rsidR="001B74F9" w:rsidTr="00292563">
        <w:trPr>
          <w:cantSplit/>
          <w:trHeight w:val="1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Rizici i fleksibilnost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tabs>
                <w:tab w:val="left" w:leader="dot" w:pos="8335"/>
              </w:tabs>
              <w:snapToGrid w:val="0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Resursi potvrda za realizaciju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Budžet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28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Ukupna vrijednost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Ukupna vrijednost u KM</w:t>
            </w:r>
          </w:p>
          <w:p w:rsidR="001B74F9" w:rsidRDefault="001B74F9" w:rsidP="00292563">
            <w:pPr>
              <w:jc w:val="center"/>
            </w:pPr>
            <w:r>
              <w:t>Specifikaciju dati na posebnom obrazcu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</w:tc>
      </w:tr>
      <w:tr w:rsidR="001B74F9" w:rsidTr="00292563">
        <w:trPr>
          <w:cantSplit/>
          <w:trHeight w:val="6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>
            <w:r>
              <w:t>4.2.3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Finansijski plan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Ukupno 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potrebna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iz Budžeta 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Vlastita sredstva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Donacije 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grantovi drugih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programa EU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</w:p>
        </w:tc>
      </w:tr>
      <w:tr w:rsidR="001B74F9" w:rsidTr="00292563">
        <w:trPr>
          <w:cantSplit/>
          <w:trHeight w:val="298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3D46" w:rsidRPr="00AC3D46" w:rsidRDefault="00AC3D46" w:rsidP="0029256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RASHODI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rPr>
                <w:b/>
                <w:sz w:val="18"/>
                <w:szCs w:val="18"/>
              </w:rPr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</w:tr>
      <w:tr w:rsidR="001B74F9" w:rsidTr="00292563">
        <w:trPr>
          <w:cantSplit/>
          <w:trHeight w:val="15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Finansijska održivost</w:t>
            </w:r>
          </w:p>
          <w:p w:rsidR="001B74F9" w:rsidRDefault="001B74F9" w:rsidP="00292563">
            <w:pPr>
              <w:ind w:left="113" w:right="113"/>
              <w:jc w:val="center"/>
            </w:pP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Pr="00AC3D46" w:rsidRDefault="001B74F9" w:rsidP="00292563">
            <w:pPr>
              <w:snapToGrid w:val="0"/>
              <w:jc w:val="center"/>
              <w:rPr>
                <w:lang w:val="bs-Latn-BA"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  <w:rPr>
                <w:b/>
              </w:rPr>
            </w:pPr>
          </w:p>
        </w:tc>
      </w:tr>
      <w:tr w:rsidR="001B74F9" w:rsidTr="00292563">
        <w:trPr>
          <w:cantSplit/>
          <w:trHeight w:val="1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Monitoring i izvještaj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Dodatne informacije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  <w:rPr>
                <w:b/>
              </w:rPr>
            </w:pPr>
          </w:p>
        </w:tc>
      </w:tr>
    </w:tbl>
    <w:p w:rsidR="001B74F9" w:rsidRDefault="001B74F9" w:rsidP="001B74F9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400167">
      <w:pPr>
        <w:jc w:val="right"/>
      </w:pPr>
      <w:r>
        <w:t xml:space="preserve">Potpis podnosioca </w:t>
      </w:r>
    </w:p>
    <w:p w:rsidR="001B74F9" w:rsidRDefault="001B74F9" w:rsidP="001B74F9">
      <w:pPr>
        <w:jc w:val="both"/>
      </w:pPr>
    </w:p>
    <w:p w:rsidR="001B74F9" w:rsidRDefault="001B74F9" w:rsidP="00400167">
      <w:pPr>
        <w:jc w:val="center"/>
      </w:pPr>
      <w:r>
        <w:t>M.P.</w:t>
      </w: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  <w:r>
        <w:t>Prilozi  (potrebna dokumentacija):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</w:p>
    <w:p w:rsidR="00EE0E23" w:rsidRPr="00834024" w:rsidRDefault="00EE0E23" w:rsidP="009F3709">
      <w:pPr>
        <w:spacing w:line="360" w:lineRule="auto"/>
        <w:jc w:val="both"/>
        <w:rPr>
          <w:spacing w:val="2"/>
          <w:position w:val="2"/>
        </w:rPr>
      </w:pPr>
    </w:p>
    <w:sectPr w:rsidR="00EE0E23" w:rsidRPr="00834024" w:rsidSect="002548C3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F2" w:rsidRDefault="008F58F2">
      <w:r>
        <w:separator/>
      </w:r>
    </w:p>
  </w:endnote>
  <w:endnote w:type="continuationSeparator" w:id="0">
    <w:p w:rsidR="008F58F2" w:rsidRDefault="008F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93F4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93F44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93F4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93F44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F2" w:rsidRDefault="008F58F2">
      <w:r>
        <w:separator/>
      </w:r>
    </w:p>
  </w:footnote>
  <w:footnote w:type="continuationSeparator" w:id="0">
    <w:p w:rsidR="008F58F2" w:rsidRDefault="008F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sz w:val="22"/>
              <w:szCs w:val="22"/>
            </w:rPr>
          </w:pPr>
          <w:r w:rsidRPr="00B531EC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 xml:space="preserve">                     </w:t>
          </w:r>
          <w:r>
            <w:rPr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0C21BF6"/>
    <w:multiLevelType w:val="hybridMultilevel"/>
    <w:tmpl w:val="5FBC2D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C8E"/>
    <w:multiLevelType w:val="hybridMultilevel"/>
    <w:tmpl w:val="2DDCCFE4"/>
    <w:lvl w:ilvl="0" w:tplc="3D7AF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A06E4C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6580"/>
    <w:multiLevelType w:val="hybridMultilevel"/>
    <w:tmpl w:val="4A6A2152"/>
    <w:lvl w:ilvl="0" w:tplc="5ABC70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E5254"/>
    <w:multiLevelType w:val="hybridMultilevel"/>
    <w:tmpl w:val="331E7490"/>
    <w:lvl w:ilvl="0" w:tplc="2D4AC8AE">
      <w:start w:val="1"/>
      <w:numFmt w:val="lowerLetter"/>
      <w:lvlText w:val="%1)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235D"/>
    <w:multiLevelType w:val="hybridMultilevel"/>
    <w:tmpl w:val="CA5488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B7D2C"/>
    <w:multiLevelType w:val="hybridMultilevel"/>
    <w:tmpl w:val="D368B5A0"/>
    <w:lvl w:ilvl="0" w:tplc="2038618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3E2A"/>
    <w:multiLevelType w:val="hybridMultilevel"/>
    <w:tmpl w:val="22406A08"/>
    <w:lvl w:ilvl="0" w:tplc="5ABC70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247"/>
    <w:multiLevelType w:val="hybridMultilevel"/>
    <w:tmpl w:val="8304904C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C5B28"/>
    <w:multiLevelType w:val="hybridMultilevel"/>
    <w:tmpl w:val="9AB48180"/>
    <w:lvl w:ilvl="0" w:tplc="5ABC70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6"/>
    <w:rsid w:val="000379E6"/>
    <w:rsid w:val="00077FBF"/>
    <w:rsid w:val="000D3A8E"/>
    <w:rsid w:val="000F4A71"/>
    <w:rsid w:val="00100D22"/>
    <w:rsid w:val="00110461"/>
    <w:rsid w:val="00124895"/>
    <w:rsid w:val="001741B9"/>
    <w:rsid w:val="00174628"/>
    <w:rsid w:val="0019619F"/>
    <w:rsid w:val="001B74F9"/>
    <w:rsid w:val="001C26E5"/>
    <w:rsid w:val="001C57A3"/>
    <w:rsid w:val="00210D15"/>
    <w:rsid w:val="00215C6E"/>
    <w:rsid w:val="0023583C"/>
    <w:rsid w:val="002548C3"/>
    <w:rsid w:val="00264F5A"/>
    <w:rsid w:val="002F0D29"/>
    <w:rsid w:val="00310BEE"/>
    <w:rsid w:val="00335406"/>
    <w:rsid w:val="00355FAC"/>
    <w:rsid w:val="003B45A5"/>
    <w:rsid w:val="003C6216"/>
    <w:rsid w:val="003F6E2C"/>
    <w:rsid w:val="00400167"/>
    <w:rsid w:val="00401E93"/>
    <w:rsid w:val="00417ABC"/>
    <w:rsid w:val="00451F8F"/>
    <w:rsid w:val="0045591C"/>
    <w:rsid w:val="00470BBB"/>
    <w:rsid w:val="00477A13"/>
    <w:rsid w:val="004F4314"/>
    <w:rsid w:val="00536087"/>
    <w:rsid w:val="0056065F"/>
    <w:rsid w:val="00594569"/>
    <w:rsid w:val="005A1CB9"/>
    <w:rsid w:val="005A4D7A"/>
    <w:rsid w:val="005C0187"/>
    <w:rsid w:val="00611399"/>
    <w:rsid w:val="00611F94"/>
    <w:rsid w:val="00672098"/>
    <w:rsid w:val="00687C28"/>
    <w:rsid w:val="006A0FE3"/>
    <w:rsid w:val="006B0600"/>
    <w:rsid w:val="006C56B1"/>
    <w:rsid w:val="006E5E49"/>
    <w:rsid w:val="00702CF7"/>
    <w:rsid w:val="00715AA2"/>
    <w:rsid w:val="00740D3F"/>
    <w:rsid w:val="00756345"/>
    <w:rsid w:val="0077052E"/>
    <w:rsid w:val="00801933"/>
    <w:rsid w:val="00834024"/>
    <w:rsid w:val="00853494"/>
    <w:rsid w:val="008572F3"/>
    <w:rsid w:val="00864FE3"/>
    <w:rsid w:val="00865BB1"/>
    <w:rsid w:val="008F58F2"/>
    <w:rsid w:val="009130DC"/>
    <w:rsid w:val="00930EEF"/>
    <w:rsid w:val="009A3D6C"/>
    <w:rsid w:val="009A7BA8"/>
    <w:rsid w:val="009A7CEE"/>
    <w:rsid w:val="009F0200"/>
    <w:rsid w:val="009F3709"/>
    <w:rsid w:val="009F582C"/>
    <w:rsid w:val="00A1345F"/>
    <w:rsid w:val="00A36A00"/>
    <w:rsid w:val="00A85E21"/>
    <w:rsid w:val="00AB3A0C"/>
    <w:rsid w:val="00AC3D46"/>
    <w:rsid w:val="00B05450"/>
    <w:rsid w:val="00B46C5C"/>
    <w:rsid w:val="00B531EC"/>
    <w:rsid w:val="00B66667"/>
    <w:rsid w:val="00B75E10"/>
    <w:rsid w:val="00B775E5"/>
    <w:rsid w:val="00C33047"/>
    <w:rsid w:val="00C90A0B"/>
    <w:rsid w:val="00C93F44"/>
    <w:rsid w:val="00C97F28"/>
    <w:rsid w:val="00CB677F"/>
    <w:rsid w:val="00D44799"/>
    <w:rsid w:val="00D62D19"/>
    <w:rsid w:val="00DA3B98"/>
    <w:rsid w:val="00DF2C26"/>
    <w:rsid w:val="00E074B6"/>
    <w:rsid w:val="00E158B0"/>
    <w:rsid w:val="00E437D0"/>
    <w:rsid w:val="00E5653F"/>
    <w:rsid w:val="00E748C7"/>
    <w:rsid w:val="00EA29D8"/>
    <w:rsid w:val="00EE0E23"/>
    <w:rsid w:val="00F2530A"/>
    <w:rsid w:val="00F25B26"/>
    <w:rsid w:val="00F30784"/>
    <w:rsid w:val="00F4731B"/>
    <w:rsid w:val="00F65C55"/>
    <w:rsid w:val="00F91E3A"/>
    <w:rsid w:val="00FA22FA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65ECDD-BE1A-4C54-B71E-C1807F5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84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lang w:eastAsia="bs-Latn-BA"/>
    </w:rPr>
  </w:style>
  <w:style w:type="paragraph" w:customStyle="1" w:styleId="western">
    <w:name w:val="western"/>
    <w:basedOn w:val="Normal"/>
    <w:uiPriority w:val="99"/>
    <w:rsid w:val="00B05450"/>
    <w:pPr>
      <w:suppressAutoHyphens w:val="0"/>
      <w:spacing w:before="100" w:beforeAutospacing="1" w:after="142" w:line="288" w:lineRule="auto"/>
    </w:pPr>
    <w:rPr>
      <w:sz w:val="22"/>
      <w:szCs w:val="22"/>
      <w:lang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D15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pPr>
      <w:suppressAutoHyphens/>
    </w:pPr>
    <w:rPr>
      <w:sz w:val="24"/>
      <w:szCs w:val="24"/>
      <w:lang w:val="hr-HR" w:eastAsia="ar-SA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character" w:styleId="Emphasis">
    <w:name w:val="Emphasis"/>
    <w:basedOn w:val="DefaultParagraphFont"/>
    <w:uiPriority w:val="20"/>
    <w:qFormat/>
    <w:rsid w:val="001C26E5"/>
    <w:rPr>
      <w:i/>
      <w:iCs/>
    </w:rPr>
  </w:style>
  <w:style w:type="table" w:styleId="TableGrid">
    <w:name w:val="Table Grid"/>
    <w:basedOn w:val="TableNormal"/>
    <w:uiPriority w:val="59"/>
    <w:rsid w:val="00F3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.hodzic\Downloads\MINISTARSTVA_MO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</Template>
  <TotalTime>0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Trešnjo</dc:creator>
  <cp:lastModifiedBy>Emil Hodžić</cp:lastModifiedBy>
  <cp:revision>2</cp:revision>
  <cp:lastPrinted>2022-05-23T06:59:00Z</cp:lastPrinted>
  <dcterms:created xsi:type="dcterms:W3CDTF">2023-05-29T11:48:00Z</dcterms:created>
  <dcterms:modified xsi:type="dcterms:W3CDTF">2023-05-29T11:48:00Z</dcterms:modified>
</cp:coreProperties>
</file>